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0F" w:rsidRDefault="00E01963">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E2320F" w:rsidRDefault="00E01963">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E2320F" w:rsidRDefault="00E01963">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E2320F" w:rsidRDefault="00E01963">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rsidR="00E2320F" w:rsidRDefault="001B40E7">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年</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月</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日</w:t>
      </w:r>
    </w:p>
    <w:p w:rsidR="00E2320F" w:rsidRDefault="00E01963">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E2320F" w:rsidRDefault="00E01963" w:rsidP="00D27B44">
      <w:pPr>
        <w:pStyle w:val="a7"/>
        <w:spacing w:beforeLines="100" w:afterLines="100" w:line="480" w:lineRule="exact"/>
        <w:rPr>
          <w:rFonts w:ascii="仿宋" w:eastAsia="仿宋" w:hAnsi="仿宋" w:cs="仿宋"/>
        </w:rPr>
      </w:pPr>
      <w:r>
        <w:rPr>
          <w:rFonts w:ascii="仿宋" w:eastAsia="仿宋" w:hAnsi="仿宋" w:cs="仿宋" w:hint="eastAsia"/>
        </w:rPr>
        <w:t>1、法定代表人身份证明</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E2320F" w:rsidRDefault="00E01963">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E2320F" w:rsidRDefault="00E01963">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r w:rsidR="004C72C6">
        <w:rPr>
          <w:rFonts w:ascii="仿宋" w:eastAsia="仿宋" w:hAnsi="仿宋" w:cs="仿宋" w:hint="eastAsia"/>
          <w:sz w:val="28"/>
          <w:szCs w:val="28"/>
        </w:rPr>
        <w:t>附：法定代表人身份证明</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E2320F" w:rsidRDefault="00E01963">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E2320F" w:rsidRDefault="00E01963">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rsidR="00E2320F" w:rsidRDefault="00E01963" w:rsidP="00D27B44">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2、授权委托书</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E2320F" w:rsidRDefault="00E01963">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rsidR="00E2320F" w:rsidRDefault="00E0196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rsidR="00E2320F" w:rsidRDefault="00E0196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E2320F" w:rsidRDefault="00E01963">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rsidR="00E2320F" w:rsidRPr="00D27B44" w:rsidRDefault="00E01963" w:rsidP="00D27B44">
      <w:pPr>
        <w:spacing w:line="480" w:lineRule="exact"/>
        <w:ind w:firstLineChars="1175" w:firstLine="3290"/>
        <w:rPr>
          <w:rFonts w:ascii="宋体" w:hAnsi="宋体" w:cs="仿宋"/>
          <w:b/>
          <w:bCs/>
          <w:sz w:val="24"/>
          <w:szCs w:val="24"/>
        </w:rPr>
      </w:pPr>
      <w:r>
        <w:rPr>
          <w:rFonts w:ascii="仿宋" w:eastAsia="仿宋" w:hAnsi="仿宋" w:cs="仿宋" w:hint="eastAsia"/>
          <w:sz w:val="28"/>
          <w:szCs w:val="28"/>
        </w:rPr>
        <w:br w:type="page"/>
      </w:r>
      <w:r>
        <w:rPr>
          <w:rFonts w:ascii="仿宋" w:eastAsia="仿宋" w:hAnsi="仿宋" w:cs="仿宋" w:hint="eastAsia"/>
          <w:b/>
          <w:bCs/>
          <w:sz w:val="28"/>
          <w:szCs w:val="28"/>
        </w:rPr>
        <w:lastRenderedPageBreak/>
        <w:t xml:space="preserve"> </w:t>
      </w:r>
      <w:r>
        <w:rPr>
          <w:rFonts w:ascii="仿宋" w:eastAsia="仿宋" w:hAnsi="仿宋" w:cs="仿宋" w:hint="eastAsia"/>
          <w:b/>
          <w:bCs/>
          <w:sz w:val="32"/>
          <w:szCs w:val="32"/>
        </w:rPr>
        <w:t>质量保证书</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本承诺声明：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2320F" w:rsidRDefault="00E0196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2320F" w:rsidRDefault="00E0196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sidR="00E80F75">
        <w:rPr>
          <w:rFonts w:ascii="仿宋" w:eastAsia="仿宋" w:hAnsi="仿宋" w:cs="仿宋" w:hint="eastAsia"/>
          <w:sz w:val="28"/>
          <w:szCs w:val="28"/>
        </w:rPr>
        <w:t xml:space="preserve">      </w:t>
      </w:r>
      <w:r>
        <w:rPr>
          <w:rFonts w:ascii="仿宋" w:eastAsia="仿宋" w:hAnsi="仿宋" w:cs="仿宋" w:hint="eastAsia"/>
          <w:sz w:val="28"/>
          <w:szCs w:val="28"/>
        </w:rPr>
        <w:t>投标单位名称：</w:t>
      </w:r>
      <w:r w:rsidR="00E80F75">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（公章）    </w:t>
      </w:r>
    </w:p>
    <w:p w:rsidR="00E2320F" w:rsidRDefault="00E2320F">
      <w:pPr>
        <w:spacing w:line="300" w:lineRule="exact"/>
        <w:rPr>
          <w:rFonts w:ascii="仿宋" w:eastAsia="仿宋" w:hAnsi="仿宋" w:cs="仿宋"/>
          <w:sz w:val="28"/>
          <w:szCs w:val="28"/>
          <w:u w:val="single"/>
        </w:rPr>
      </w:pPr>
    </w:p>
    <w:p w:rsidR="00E2320F" w:rsidRDefault="00E01963" w:rsidP="00E80F75">
      <w:pPr>
        <w:spacing w:line="400" w:lineRule="exact"/>
        <w:ind w:firstLineChars="1400" w:firstLine="3920"/>
        <w:rPr>
          <w:rFonts w:ascii="仿宋" w:eastAsia="仿宋" w:hAnsi="仿宋" w:cs="仿宋"/>
          <w:sz w:val="28"/>
          <w:szCs w:val="28"/>
          <w:u w:val="single"/>
        </w:rPr>
      </w:pPr>
      <w:r>
        <w:rPr>
          <w:rFonts w:ascii="仿宋" w:eastAsia="仿宋" w:hAnsi="仿宋" w:cs="仿宋" w:hint="eastAsia"/>
          <w:sz w:val="28"/>
          <w:szCs w:val="28"/>
        </w:rPr>
        <w:t xml:space="preserve">日    </w:t>
      </w:r>
      <w:r w:rsidR="00E80F75">
        <w:rPr>
          <w:rFonts w:ascii="仿宋" w:eastAsia="仿宋" w:hAnsi="仿宋" w:cs="仿宋" w:hint="eastAsia"/>
          <w:sz w:val="28"/>
          <w:szCs w:val="28"/>
        </w:rPr>
        <w:t xml:space="preserve">    </w:t>
      </w:r>
      <w:r>
        <w:rPr>
          <w:rFonts w:ascii="仿宋" w:eastAsia="仿宋" w:hAnsi="仿宋" w:cs="仿宋" w:hint="eastAsia"/>
          <w:sz w:val="28"/>
          <w:szCs w:val="28"/>
        </w:rPr>
        <w:t>期：</w:t>
      </w:r>
      <w:r w:rsidR="00E80F75">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
    <w:p w:rsidR="00E2320F" w:rsidRDefault="00E2320F">
      <w:pPr>
        <w:jc w:val="center"/>
        <w:rPr>
          <w:rFonts w:ascii="仿宋" w:eastAsia="仿宋" w:hAnsi="仿宋" w:cs="仿宋"/>
          <w:b/>
          <w:bCs/>
          <w:sz w:val="32"/>
          <w:szCs w:val="32"/>
        </w:rPr>
      </w:pPr>
    </w:p>
    <w:p w:rsidR="00D1600A" w:rsidRDefault="00D1600A">
      <w:pPr>
        <w:jc w:val="center"/>
        <w:rPr>
          <w:rFonts w:ascii="仿宋" w:eastAsia="仿宋" w:hAnsi="仿宋" w:cs="仿宋"/>
          <w:b/>
          <w:bCs/>
          <w:sz w:val="32"/>
          <w:szCs w:val="32"/>
        </w:rPr>
      </w:pPr>
    </w:p>
    <w:p w:rsidR="00D1600A" w:rsidRDefault="00D1600A">
      <w:pPr>
        <w:jc w:val="cente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3C4591" w:rsidRPr="00D27B44" w:rsidRDefault="00091ED6" w:rsidP="00D27B44">
      <w:pPr>
        <w:jc w:val="center"/>
        <w:rPr>
          <w:rFonts w:ascii="仿宋" w:eastAsia="仿宋" w:hAnsi="仿宋" w:cs="仿宋"/>
          <w:b/>
          <w:bCs/>
          <w:sz w:val="32"/>
          <w:szCs w:val="32"/>
        </w:rPr>
      </w:pPr>
      <w:r>
        <w:rPr>
          <w:rFonts w:ascii="仿宋" w:eastAsia="仿宋" w:hAnsi="仿宋" w:cs="仿宋" w:hint="eastAsia"/>
          <w:b/>
          <w:bCs/>
          <w:sz w:val="32"/>
          <w:szCs w:val="32"/>
        </w:rPr>
        <w:lastRenderedPageBreak/>
        <w:t>投标</w:t>
      </w:r>
      <w:r w:rsidR="00D1600A">
        <w:rPr>
          <w:rFonts w:ascii="仿宋" w:eastAsia="仿宋" w:hAnsi="仿宋" w:cs="仿宋" w:hint="eastAsia"/>
          <w:b/>
          <w:bCs/>
          <w:sz w:val="32"/>
          <w:szCs w:val="32"/>
        </w:rPr>
        <w:t>报价表</w:t>
      </w:r>
      <w:r>
        <w:rPr>
          <w:rFonts w:ascii="仿宋" w:eastAsia="仿宋" w:hAnsi="仿宋" w:cs="仿宋" w:hint="eastAsia"/>
          <w:b/>
          <w:bCs/>
          <w:sz w:val="32"/>
          <w:szCs w:val="32"/>
        </w:rPr>
        <w:t>（格式自拟）</w:t>
      </w:r>
      <w:r w:rsidR="00E01963">
        <w:rPr>
          <w:rFonts w:hint="eastAsia"/>
          <w:b/>
          <w:sz w:val="36"/>
          <w:szCs w:val="36"/>
        </w:rPr>
        <w:br w:type="page"/>
      </w:r>
    </w:p>
    <w:p w:rsidR="00E2320F" w:rsidRPr="00D27B44" w:rsidRDefault="00E01963" w:rsidP="00D27B44">
      <w:pPr>
        <w:autoSpaceDE w:val="0"/>
        <w:autoSpaceDN w:val="0"/>
        <w:adjustRightInd w:val="0"/>
        <w:jc w:val="center"/>
        <w:rPr>
          <w:rFonts w:ascii="仿宋" w:eastAsia="仿宋" w:hAnsi="仿宋" w:cs="宋体"/>
          <w:color w:val="000000" w:themeColor="text1"/>
          <w:sz w:val="28"/>
          <w:szCs w:val="28"/>
          <w:lang w:val="zh-CN"/>
        </w:rPr>
      </w:pPr>
      <w:r>
        <w:rPr>
          <w:rFonts w:ascii="仿宋" w:eastAsia="仿宋" w:hAnsi="仿宋" w:cs="仿宋" w:hint="eastAsia"/>
          <w:b/>
          <w:bCs/>
          <w:sz w:val="32"/>
          <w:szCs w:val="32"/>
        </w:rPr>
        <w:lastRenderedPageBreak/>
        <w:t>清廉投标承诺书</w:t>
      </w:r>
    </w:p>
    <w:p w:rsidR="00E2320F" w:rsidRDefault="00E2320F">
      <w:pPr>
        <w:spacing w:line="400" w:lineRule="exact"/>
        <w:rPr>
          <w:rFonts w:ascii="仿宋_GB2312" w:eastAsia="仿宋_GB2312"/>
          <w:sz w:val="32"/>
          <w:szCs w:val="32"/>
        </w:rPr>
      </w:pPr>
    </w:p>
    <w:p w:rsidR="00E2320F" w:rsidRDefault="00E01963">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E2320F" w:rsidRDefault="00E2320F">
      <w:pPr>
        <w:spacing w:line="520" w:lineRule="exact"/>
        <w:ind w:firstLine="645"/>
        <w:rPr>
          <w:rFonts w:ascii="仿宋" w:eastAsia="仿宋" w:hAnsi="仿宋" w:cs="仿宋"/>
          <w:sz w:val="30"/>
          <w:szCs w:val="30"/>
        </w:rPr>
      </w:pPr>
    </w:p>
    <w:p w:rsidR="00E2320F" w:rsidRDefault="00E2320F">
      <w:pPr>
        <w:spacing w:line="520" w:lineRule="exact"/>
        <w:ind w:firstLine="645"/>
        <w:rPr>
          <w:rFonts w:ascii="仿宋" w:eastAsia="仿宋" w:hAnsi="仿宋" w:cs="仿宋"/>
          <w:sz w:val="30"/>
          <w:szCs w:val="30"/>
        </w:rPr>
      </w:pPr>
    </w:p>
    <w:p w:rsidR="00E2320F" w:rsidRDefault="00E2320F">
      <w:pPr>
        <w:spacing w:line="520" w:lineRule="exact"/>
        <w:ind w:firstLine="645"/>
        <w:rPr>
          <w:rFonts w:ascii="仿宋" w:eastAsia="仿宋" w:hAnsi="仿宋" w:cs="仿宋"/>
          <w:sz w:val="30"/>
          <w:szCs w:val="30"/>
        </w:rPr>
      </w:pP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E2320F" w:rsidRDefault="00E01963">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E2320F" w:rsidRDefault="00E01963">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rsidR="00E2320F" w:rsidRDefault="00E2320F">
      <w:pPr>
        <w:tabs>
          <w:tab w:val="left" w:pos="7200"/>
          <w:tab w:val="left" w:pos="7380"/>
        </w:tabs>
        <w:spacing w:line="520" w:lineRule="exact"/>
        <w:ind w:firstLine="645"/>
        <w:rPr>
          <w:rFonts w:ascii="仿宋" w:eastAsia="仿宋" w:hAnsi="仿宋" w:cs="仿宋"/>
          <w:sz w:val="30"/>
          <w:szCs w:val="30"/>
        </w:rPr>
      </w:pPr>
    </w:p>
    <w:p w:rsidR="00E2320F" w:rsidRDefault="00E2320F">
      <w:pPr>
        <w:spacing w:line="520" w:lineRule="exact"/>
        <w:rPr>
          <w:rFonts w:ascii="仿宋_GB2312" w:eastAsia="仿宋_GB2312"/>
          <w:sz w:val="32"/>
          <w:szCs w:val="32"/>
        </w:rPr>
      </w:pPr>
    </w:p>
    <w:p w:rsidR="00E2320F" w:rsidRDefault="00E01963">
      <w:pPr>
        <w:jc w:val="center"/>
        <w:rPr>
          <w:b/>
          <w:sz w:val="36"/>
          <w:szCs w:val="36"/>
        </w:rPr>
      </w:pPr>
      <w:r>
        <w:rPr>
          <w:rFonts w:hint="eastAsia"/>
          <w:b/>
          <w:sz w:val="36"/>
          <w:szCs w:val="36"/>
        </w:rPr>
        <w:br w:type="page"/>
      </w:r>
    </w:p>
    <w:p w:rsidR="00E2320F" w:rsidRDefault="00E01963" w:rsidP="00651D46">
      <w:pPr>
        <w:pStyle w:val="a4"/>
        <w:spacing w:line="500" w:lineRule="exact"/>
        <w:jc w:val="center"/>
        <w:rPr>
          <w:rFonts w:ascii="仿宋" w:eastAsia="仿宋" w:hAnsi="仿宋" w:cs="仿宋"/>
          <w:b/>
          <w:bCs/>
        </w:rPr>
      </w:pPr>
      <w:r>
        <w:rPr>
          <w:rFonts w:ascii="仿宋" w:eastAsia="仿宋" w:hAnsi="仿宋" w:cs="仿宋" w:hint="eastAsia"/>
          <w:b/>
          <w:bCs/>
        </w:rPr>
        <w:lastRenderedPageBreak/>
        <w:t>投标保证金退还声明</w:t>
      </w:r>
    </w:p>
    <w:p w:rsidR="00E2320F" w:rsidRDefault="00E01963">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rsidP="00D27B44">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E2320F" w:rsidRDefault="00E01963">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 户 行：</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bookmarkStart w:id="0" w:name="_GoBack"/>
      <w:r>
        <w:rPr>
          <w:rFonts w:ascii="仿宋" w:eastAsia="仿宋" w:hAnsi="仿宋" w:cs="仿宋" w:hint="eastAsia"/>
          <w:color w:val="FF0000"/>
          <w:sz w:val="28"/>
          <w:szCs w:val="28"/>
          <w:u w:val="single"/>
        </w:rPr>
        <w:t>（缴纳时间：）</w:t>
      </w:r>
      <w:bookmarkEnd w:id="0"/>
      <w:r>
        <w:rPr>
          <w:rFonts w:ascii="仿宋" w:eastAsia="仿宋" w:hAnsi="仿宋" w:cs="仿宋" w:hint="eastAsia"/>
          <w:sz w:val="28"/>
          <w:szCs w:val="28"/>
          <w:u w:val="single"/>
        </w:rPr>
        <w:t xml:space="preserve">          </w:t>
      </w:r>
    </w:p>
    <w:p w:rsidR="00E2320F" w:rsidRDefault="00E01963">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法定代表人身份证号码：</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rsidP="006145D5">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w:t>
      </w:r>
      <w:r>
        <w:rPr>
          <w:rFonts w:ascii="仿宋" w:eastAsia="仿宋" w:hAnsi="仿宋" w:cs="仿宋" w:hint="eastAsia"/>
          <w:sz w:val="28"/>
          <w:szCs w:val="28"/>
        </w:rPr>
        <w:t xml:space="preserve">                          </w:t>
      </w:r>
    </w:p>
    <w:p w:rsidR="00E2320F" w:rsidRDefault="00E01963">
      <w:pPr>
        <w:ind w:firstLine="630"/>
        <w:rPr>
          <w:rFonts w:ascii="仿宋" w:eastAsia="仿宋" w:hAnsi="仿宋" w:cs="仿宋"/>
          <w:sz w:val="28"/>
          <w:szCs w:val="28"/>
        </w:rPr>
      </w:pPr>
      <w:r>
        <w:rPr>
          <w:rFonts w:ascii="仿宋" w:eastAsia="仿宋" w:hAnsi="仿宋" w:cs="仿宋" w:hint="eastAsia"/>
          <w:sz w:val="28"/>
          <w:szCs w:val="28"/>
        </w:rPr>
        <w:t xml:space="preserve">                      </w:t>
      </w:r>
    </w:p>
    <w:p w:rsidR="00E2320F" w:rsidRDefault="00E01963" w:rsidP="006145D5">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E2320F" w:rsidRDefault="00E2320F" w:rsidP="006145D5">
      <w:pPr>
        <w:spacing w:line="520" w:lineRule="exact"/>
        <w:ind w:firstLineChars="987" w:firstLine="2764"/>
        <w:rPr>
          <w:rFonts w:ascii="仿宋" w:eastAsia="仿宋" w:hAnsi="仿宋" w:cs="仿宋"/>
          <w:sz w:val="28"/>
          <w:szCs w:val="28"/>
        </w:rPr>
      </w:pPr>
    </w:p>
    <w:p w:rsidR="00E2320F" w:rsidRDefault="00E2320F" w:rsidP="006145D5">
      <w:pPr>
        <w:spacing w:line="520" w:lineRule="exact"/>
        <w:ind w:firstLineChars="987" w:firstLine="2764"/>
        <w:rPr>
          <w:rFonts w:ascii="仿宋" w:eastAsia="仿宋" w:hAnsi="仿宋" w:cs="仿宋"/>
          <w:sz w:val="28"/>
          <w:szCs w:val="28"/>
        </w:rPr>
      </w:pPr>
    </w:p>
    <w:p w:rsidR="00E2320F" w:rsidRDefault="00E01963" w:rsidP="003D59B9">
      <w:pPr>
        <w:ind w:firstLineChars="200" w:firstLine="560"/>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E2320F" w:rsidRDefault="00E2320F">
      <w:pPr>
        <w:jc w:val="left"/>
        <w:rPr>
          <w:rFonts w:ascii="仿宋" w:eastAsia="仿宋" w:hAnsi="仿宋" w:cs="仿宋"/>
          <w:sz w:val="28"/>
          <w:szCs w:val="28"/>
        </w:rPr>
      </w:pPr>
    </w:p>
    <w:p w:rsidR="00E2320F" w:rsidRDefault="00E2320F">
      <w:pPr>
        <w:rPr>
          <w:rFonts w:ascii="仿宋" w:eastAsia="仿宋" w:hAnsi="仿宋" w:cs="仿宋"/>
          <w:sz w:val="28"/>
          <w:szCs w:val="28"/>
        </w:rPr>
      </w:pPr>
    </w:p>
    <w:p w:rsidR="00E2320F" w:rsidRDefault="00E01963" w:rsidP="006145D5">
      <w:pPr>
        <w:rPr>
          <w:rFonts w:ascii="仿宋" w:eastAsia="仿宋" w:hAnsi="仿宋" w:cs="仿宋"/>
          <w:sz w:val="28"/>
          <w:szCs w:val="28"/>
        </w:rPr>
      </w:pPr>
      <w:r>
        <w:rPr>
          <w:rFonts w:ascii="仿宋" w:eastAsia="仿宋" w:hAnsi="仿宋" w:cs="仿宋" w:hint="eastAsia"/>
          <w:b/>
          <w:bCs/>
          <w:sz w:val="32"/>
          <w:szCs w:val="32"/>
        </w:rPr>
        <w:t>其他材料</w:t>
      </w:r>
      <w:r w:rsidR="00FE379D">
        <w:rPr>
          <w:rFonts w:ascii="仿宋" w:eastAsia="仿宋" w:hAnsi="仿宋" w:cs="仿宋" w:hint="eastAsia"/>
          <w:b/>
          <w:bCs/>
          <w:sz w:val="32"/>
          <w:szCs w:val="32"/>
        </w:rPr>
        <w:t>（如有）</w:t>
      </w:r>
      <w:r>
        <w:rPr>
          <w:rFonts w:ascii="仿宋" w:eastAsia="仿宋" w:hAnsi="仿宋" w:cs="仿宋" w:hint="eastAsia"/>
          <w:b/>
          <w:bCs/>
          <w:sz w:val="32"/>
          <w:szCs w:val="32"/>
        </w:rPr>
        <w:t>：</w:t>
      </w:r>
    </w:p>
    <w:sectPr w:rsidR="00E2320F" w:rsidSect="00E23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5C" w:rsidRDefault="00FC525C" w:rsidP="006145D5">
      <w:r>
        <w:separator/>
      </w:r>
    </w:p>
  </w:endnote>
  <w:endnote w:type="continuationSeparator" w:id="0">
    <w:p w:rsidR="00FC525C" w:rsidRDefault="00FC525C" w:rsidP="00614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5C" w:rsidRDefault="00FC525C" w:rsidP="006145D5">
      <w:r>
        <w:separator/>
      </w:r>
    </w:p>
  </w:footnote>
  <w:footnote w:type="continuationSeparator" w:id="0">
    <w:p w:rsidR="00FC525C" w:rsidRDefault="00FC525C" w:rsidP="00614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037B0C"/>
    <w:rsid w:val="00091ED6"/>
    <w:rsid w:val="000D0C69"/>
    <w:rsid w:val="000D20BF"/>
    <w:rsid w:val="0011624E"/>
    <w:rsid w:val="0012354D"/>
    <w:rsid w:val="001669AE"/>
    <w:rsid w:val="001756E0"/>
    <w:rsid w:val="00191A0D"/>
    <w:rsid w:val="001B40E7"/>
    <w:rsid w:val="001B59A7"/>
    <w:rsid w:val="001E21A9"/>
    <w:rsid w:val="001E74F4"/>
    <w:rsid w:val="00207382"/>
    <w:rsid w:val="002304AC"/>
    <w:rsid w:val="0024029E"/>
    <w:rsid w:val="0028014D"/>
    <w:rsid w:val="0030297E"/>
    <w:rsid w:val="00340848"/>
    <w:rsid w:val="00341D43"/>
    <w:rsid w:val="003424A8"/>
    <w:rsid w:val="003429A1"/>
    <w:rsid w:val="0035263A"/>
    <w:rsid w:val="003A20EB"/>
    <w:rsid w:val="003C4591"/>
    <w:rsid w:val="003C71F0"/>
    <w:rsid w:val="003D59B9"/>
    <w:rsid w:val="00414051"/>
    <w:rsid w:val="00427884"/>
    <w:rsid w:val="004315FC"/>
    <w:rsid w:val="004359D0"/>
    <w:rsid w:val="00457CD0"/>
    <w:rsid w:val="00461373"/>
    <w:rsid w:val="00472370"/>
    <w:rsid w:val="004866D4"/>
    <w:rsid w:val="00494EF8"/>
    <w:rsid w:val="00497DFB"/>
    <w:rsid w:val="004B25A4"/>
    <w:rsid w:val="004B4B28"/>
    <w:rsid w:val="004C72C6"/>
    <w:rsid w:val="004C760A"/>
    <w:rsid w:val="004C7635"/>
    <w:rsid w:val="004F4572"/>
    <w:rsid w:val="00514081"/>
    <w:rsid w:val="005403C5"/>
    <w:rsid w:val="00544A1D"/>
    <w:rsid w:val="005616B8"/>
    <w:rsid w:val="005651CC"/>
    <w:rsid w:val="00583B78"/>
    <w:rsid w:val="005C11E0"/>
    <w:rsid w:val="005C45C4"/>
    <w:rsid w:val="005C5A5D"/>
    <w:rsid w:val="005C7D27"/>
    <w:rsid w:val="00604821"/>
    <w:rsid w:val="006134B4"/>
    <w:rsid w:val="006145D5"/>
    <w:rsid w:val="006365EC"/>
    <w:rsid w:val="00642617"/>
    <w:rsid w:val="00650A5F"/>
    <w:rsid w:val="00651D46"/>
    <w:rsid w:val="006A2120"/>
    <w:rsid w:val="006A4FA7"/>
    <w:rsid w:val="006B39B6"/>
    <w:rsid w:val="006F2D46"/>
    <w:rsid w:val="0070247F"/>
    <w:rsid w:val="00710018"/>
    <w:rsid w:val="00776610"/>
    <w:rsid w:val="00776D99"/>
    <w:rsid w:val="007B7434"/>
    <w:rsid w:val="00802218"/>
    <w:rsid w:val="008357A6"/>
    <w:rsid w:val="008617D2"/>
    <w:rsid w:val="00862425"/>
    <w:rsid w:val="00866D2E"/>
    <w:rsid w:val="00897E86"/>
    <w:rsid w:val="008E3C8D"/>
    <w:rsid w:val="008F558F"/>
    <w:rsid w:val="009054CF"/>
    <w:rsid w:val="00925DFC"/>
    <w:rsid w:val="00992CEC"/>
    <w:rsid w:val="00A33FCC"/>
    <w:rsid w:val="00A44E2F"/>
    <w:rsid w:val="00A52224"/>
    <w:rsid w:val="00A71A07"/>
    <w:rsid w:val="00A7225F"/>
    <w:rsid w:val="00A97A32"/>
    <w:rsid w:val="00AD53FF"/>
    <w:rsid w:val="00AE6DAE"/>
    <w:rsid w:val="00AF3427"/>
    <w:rsid w:val="00B0149C"/>
    <w:rsid w:val="00B07B7F"/>
    <w:rsid w:val="00B07C89"/>
    <w:rsid w:val="00B90B7E"/>
    <w:rsid w:val="00BA0ACA"/>
    <w:rsid w:val="00BC5DBB"/>
    <w:rsid w:val="00C00C5B"/>
    <w:rsid w:val="00C02C4D"/>
    <w:rsid w:val="00C4060A"/>
    <w:rsid w:val="00C6381F"/>
    <w:rsid w:val="00CA5207"/>
    <w:rsid w:val="00CA78D5"/>
    <w:rsid w:val="00D13893"/>
    <w:rsid w:val="00D1600A"/>
    <w:rsid w:val="00D27B44"/>
    <w:rsid w:val="00DA69B3"/>
    <w:rsid w:val="00DB0F02"/>
    <w:rsid w:val="00DB2F2B"/>
    <w:rsid w:val="00DB728D"/>
    <w:rsid w:val="00E01963"/>
    <w:rsid w:val="00E05C49"/>
    <w:rsid w:val="00E12231"/>
    <w:rsid w:val="00E12C7D"/>
    <w:rsid w:val="00E2320F"/>
    <w:rsid w:val="00E25CDE"/>
    <w:rsid w:val="00E45076"/>
    <w:rsid w:val="00E714C9"/>
    <w:rsid w:val="00E80F75"/>
    <w:rsid w:val="00E84446"/>
    <w:rsid w:val="00E870B7"/>
    <w:rsid w:val="00EB06F2"/>
    <w:rsid w:val="00ED62B0"/>
    <w:rsid w:val="00EF1858"/>
    <w:rsid w:val="00EF420E"/>
    <w:rsid w:val="00F11EC5"/>
    <w:rsid w:val="00F23A49"/>
    <w:rsid w:val="00F85BD1"/>
    <w:rsid w:val="00FC525C"/>
    <w:rsid w:val="00FE379D"/>
    <w:rsid w:val="0FC01235"/>
    <w:rsid w:val="4A293473"/>
    <w:rsid w:val="4EBB6D22"/>
    <w:rsid w:val="63810003"/>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0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E2320F"/>
    <w:pPr>
      <w:ind w:firstLineChars="224" w:firstLine="540"/>
    </w:pPr>
    <w:rPr>
      <w:bCs/>
      <w:kern w:val="44"/>
      <w:sz w:val="18"/>
      <w:szCs w:val="18"/>
    </w:rPr>
  </w:style>
  <w:style w:type="paragraph" w:styleId="a4">
    <w:name w:val="Date"/>
    <w:basedOn w:val="a"/>
    <w:next w:val="a"/>
    <w:uiPriority w:val="99"/>
    <w:unhideWhenUsed/>
    <w:qFormat/>
    <w:rsid w:val="00E2320F"/>
    <w:rPr>
      <w:rFonts w:ascii="Arial" w:eastAsia="仿宋_GB2312" w:hAnsi="Arial"/>
      <w:sz w:val="32"/>
      <w:szCs w:val="32"/>
    </w:rPr>
  </w:style>
  <w:style w:type="paragraph" w:styleId="a5">
    <w:name w:val="footer"/>
    <w:basedOn w:val="a"/>
    <w:link w:val="Char"/>
    <w:rsid w:val="00E2320F"/>
    <w:pPr>
      <w:tabs>
        <w:tab w:val="center" w:pos="4153"/>
        <w:tab w:val="right" w:pos="8306"/>
      </w:tabs>
      <w:snapToGrid w:val="0"/>
      <w:jc w:val="left"/>
    </w:pPr>
    <w:rPr>
      <w:sz w:val="18"/>
      <w:szCs w:val="18"/>
    </w:rPr>
  </w:style>
  <w:style w:type="paragraph" w:styleId="a6">
    <w:name w:val="header"/>
    <w:basedOn w:val="a"/>
    <w:link w:val="Char0"/>
    <w:rsid w:val="00E2320F"/>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E2320F"/>
    <w:pPr>
      <w:widowControl/>
      <w:spacing w:line="289" w:lineRule="atLeast"/>
      <w:jc w:val="center"/>
      <w:textAlignment w:val="baseline"/>
    </w:pPr>
    <w:rPr>
      <w:color w:val="000000"/>
      <w:kern w:val="0"/>
      <w:sz w:val="28"/>
      <w:szCs w:val="28"/>
    </w:rPr>
  </w:style>
  <w:style w:type="character" w:customStyle="1" w:styleId="15">
    <w:name w:val="15"/>
    <w:basedOn w:val="a0"/>
    <w:qFormat/>
    <w:rsid w:val="00E2320F"/>
    <w:rPr>
      <w:rFonts w:ascii="Calibri" w:hAnsi="Calibri" w:hint="default"/>
      <w:b/>
      <w:bCs/>
    </w:rPr>
  </w:style>
  <w:style w:type="character" w:customStyle="1" w:styleId="Char0">
    <w:name w:val="页眉 Char"/>
    <w:basedOn w:val="a0"/>
    <w:link w:val="a6"/>
    <w:rsid w:val="00E2320F"/>
    <w:rPr>
      <w:rFonts w:ascii="Calibri" w:hAnsi="Calibri"/>
      <w:kern w:val="2"/>
      <w:sz w:val="18"/>
      <w:szCs w:val="18"/>
    </w:rPr>
  </w:style>
  <w:style w:type="character" w:customStyle="1" w:styleId="Char">
    <w:name w:val="页脚 Char"/>
    <w:basedOn w:val="a0"/>
    <w:link w:val="a5"/>
    <w:rsid w:val="00E2320F"/>
    <w:rPr>
      <w:rFonts w:ascii="Calibri" w:hAnsi="Calibri"/>
      <w:kern w:val="2"/>
      <w:sz w:val="18"/>
      <w:szCs w:val="18"/>
    </w:rPr>
  </w:style>
  <w:style w:type="paragraph" w:styleId="a8">
    <w:name w:val="List Paragraph"/>
    <w:basedOn w:val="a"/>
    <w:uiPriority w:val="34"/>
    <w:qFormat/>
    <w:rsid w:val="00B0149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141</TotalTime>
  <Pages>6</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85</cp:revision>
  <dcterms:created xsi:type="dcterms:W3CDTF">2018-06-05T01:01:00Z</dcterms:created>
  <dcterms:modified xsi:type="dcterms:W3CDTF">2019-06-13T07:14:00Z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